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F" w:rsidRPr="00782BAE" w:rsidRDefault="00FE3E1F" w:rsidP="00CA62F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>Адм</w:t>
      </w:r>
      <w:r>
        <w:rPr>
          <w:rFonts w:ascii="Arial" w:hAnsi="Arial" w:cs="Arial"/>
          <w:b/>
          <w:bCs/>
          <w:spacing w:val="40"/>
          <w:sz w:val="36"/>
          <w:szCs w:val="36"/>
        </w:rPr>
        <w:t>инистрация Катайгинского сельского поселения</w:t>
      </w:r>
    </w:p>
    <w:p w:rsidR="00FE3E1F" w:rsidRPr="00782BAE" w:rsidRDefault="00FE3E1F" w:rsidP="00CA62F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782BAE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E3E1F" w:rsidRPr="00782BAE">
        <w:tc>
          <w:tcPr>
            <w:tcW w:w="3697" w:type="dxa"/>
          </w:tcPr>
          <w:p w:rsidR="00FE3E1F" w:rsidRPr="00782BAE" w:rsidRDefault="00FE3E1F" w:rsidP="003C7910">
            <w:pPr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20</w:t>
            </w:r>
            <w:r w:rsidRPr="00782BAE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февраля 2020</w:t>
            </w:r>
            <w:r w:rsidRPr="00782BA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11" w:type="dxa"/>
          </w:tcPr>
          <w:p w:rsidR="00FE3E1F" w:rsidRPr="00782BAE" w:rsidRDefault="00FE3E1F" w:rsidP="003C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Катайга</w:t>
            </w:r>
          </w:p>
          <w:p w:rsidR="00FE3E1F" w:rsidRPr="00782BAE" w:rsidRDefault="00FE3E1F" w:rsidP="003C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FE3E1F" w:rsidRPr="00782BAE" w:rsidRDefault="00FE3E1F" w:rsidP="003C791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FE3E1F" w:rsidRPr="00782BAE" w:rsidRDefault="00FE3E1F" w:rsidP="003C7910">
            <w:pPr>
              <w:ind w:right="57"/>
              <w:jc w:val="right"/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12</w:t>
            </w:r>
          </w:p>
        </w:tc>
      </w:tr>
    </w:tbl>
    <w:p w:rsidR="00FE3E1F" w:rsidRPr="00782BAE" w:rsidRDefault="00FE3E1F" w:rsidP="00CA62FC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</w:p>
    <w:p w:rsidR="00FE3E1F" w:rsidRPr="00782BAE" w:rsidRDefault="00FE3E1F" w:rsidP="00CA62F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</w:t>
      </w:r>
      <w:r w:rsidRPr="00084D4B">
        <w:rPr>
          <w:rFonts w:ascii="Arial" w:hAnsi="Arial" w:cs="Arial"/>
          <w:b/>
          <w:bCs/>
        </w:rPr>
        <w:t xml:space="preserve">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Катайгинское сельское поселение Верхнекетского района Томской области, без предоставления земельных участков и установления сервитута</w:t>
      </w:r>
      <w:r>
        <w:rPr>
          <w:rFonts w:ascii="Arial" w:hAnsi="Arial" w:cs="Arial"/>
          <w:b/>
          <w:bCs/>
        </w:rPr>
        <w:t>», утвержденный постановлением Администрации Катайгинского сельского поселения от 23 августа 2016 года №48</w:t>
      </w:r>
    </w:p>
    <w:p w:rsidR="00FE3E1F" w:rsidRPr="00782BAE" w:rsidRDefault="00FE3E1F" w:rsidP="00CA62FC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FE3E1F" w:rsidRPr="00782BAE" w:rsidRDefault="00FE3E1F" w:rsidP="00CA62FC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целях приведения муниципального нормативного правового акта в соответствие с законодательством Российской Федерации</w:t>
      </w:r>
      <w:r w:rsidRPr="00782BAE">
        <w:rPr>
          <w:rFonts w:ascii="Arial" w:hAnsi="Arial" w:cs="Arial"/>
          <w:lang w:eastAsia="ru-RU"/>
        </w:rPr>
        <w:t xml:space="preserve">, </w:t>
      </w:r>
    </w:p>
    <w:p w:rsidR="00FE3E1F" w:rsidRPr="00782BAE" w:rsidRDefault="00FE3E1F" w:rsidP="00CA62FC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FE3E1F" w:rsidRDefault="00FE3E1F" w:rsidP="00CA62FC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FE3E1F" w:rsidRPr="00782BAE" w:rsidRDefault="00FE3E1F" w:rsidP="00CA62FC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FE3E1F" w:rsidRPr="00637076" w:rsidRDefault="00FE3E1F" w:rsidP="00CA62FC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B2321">
        <w:rPr>
          <w:rFonts w:ascii="Arial" w:hAnsi="Arial" w:cs="Arial"/>
        </w:rPr>
        <w:t xml:space="preserve"> </w:t>
      </w:r>
      <w:r w:rsidRPr="00877941">
        <w:rPr>
          <w:rFonts w:ascii="Arial" w:hAnsi="Arial" w:cs="Arial"/>
        </w:rPr>
        <w:t xml:space="preserve">Внести в административный регламент по предоставлению муниципальной услуги </w:t>
      </w:r>
      <w:r w:rsidRPr="000B2321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 муниципального образования Катайгинское сельское поселение Верхнекетского района Томской области, без предоставления земельных участков и установления сервитута», утвержденный постановлением Администрации Катайгинского сельского поселения от 23 августа 20</w:t>
      </w:r>
      <w:r>
        <w:rPr>
          <w:rFonts w:ascii="Arial" w:hAnsi="Arial" w:cs="Arial"/>
        </w:rPr>
        <w:t xml:space="preserve">16 </w:t>
      </w:r>
      <w:r w:rsidRPr="000B2321">
        <w:rPr>
          <w:rFonts w:ascii="Arial" w:hAnsi="Arial" w:cs="Arial"/>
        </w:rPr>
        <w:t>года №48</w:t>
      </w:r>
      <w:r w:rsidRPr="00861D15">
        <w:rPr>
          <w:rFonts w:ascii="Arial" w:hAnsi="Arial" w:cs="Arial"/>
          <w:color w:val="000000"/>
        </w:rPr>
        <w:t>,</w:t>
      </w:r>
      <w:r w:rsidRPr="003D1545">
        <w:rPr>
          <w:rFonts w:ascii="Arial" w:hAnsi="Arial" w:cs="Arial"/>
          <w:color w:val="C00000"/>
        </w:rPr>
        <w:t xml:space="preserve"> </w:t>
      </w:r>
      <w:r w:rsidRPr="00877941">
        <w:rPr>
          <w:rFonts w:ascii="Arial" w:hAnsi="Arial" w:cs="Arial"/>
        </w:rPr>
        <w:t>следующие изменения:</w:t>
      </w:r>
    </w:p>
    <w:p w:rsidR="00FE3E1F" w:rsidRPr="00A521A0" w:rsidRDefault="00FE3E1F" w:rsidP="00CA62FC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C40F1A">
        <w:rPr>
          <w:rFonts w:ascii="Arial" w:hAnsi="Arial" w:cs="Arial"/>
        </w:rPr>
        <w:t xml:space="preserve">1) </w:t>
      </w:r>
      <w:r w:rsidRPr="00C40F1A">
        <w:rPr>
          <w:rFonts w:ascii="Arial" w:hAnsi="Arial" w:cs="Arial"/>
          <w:kern w:val="0"/>
          <w:lang w:eastAsia="ru-RU"/>
        </w:rPr>
        <w:t>подпункт 1 пункта 2.6 изложить в следующей редакции:</w:t>
      </w:r>
    </w:p>
    <w:p w:rsidR="00FE3E1F" w:rsidRDefault="00FE3E1F" w:rsidP="00CA6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«1) в</w:t>
      </w:r>
      <w:r w:rsidRPr="004F1057">
        <w:rPr>
          <w:rFonts w:ascii="Arial" w:hAnsi="Arial" w:cs="Arial"/>
        </w:rPr>
        <w:t xml:space="preserve"> заявлении должны быть указаны: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д) предполагаемые цели использования земель или земельного участка в соо</w:t>
      </w:r>
      <w:r>
        <w:rPr>
          <w:rFonts w:ascii="Arial" w:hAnsi="Arial" w:cs="Arial"/>
        </w:rPr>
        <w:t>тветствии с пунктом 1 статьи 39.</w:t>
      </w:r>
      <w:r w:rsidRPr="00A521A0">
        <w:rPr>
          <w:rFonts w:ascii="Arial" w:hAnsi="Arial" w:cs="Arial"/>
        </w:rPr>
        <w:t xml:space="preserve">34 </w:t>
      </w:r>
      <w:hyperlink r:id="rId4" w:history="1">
        <w:r w:rsidRPr="00A521A0">
          <w:rPr>
            <w:rFonts w:ascii="Arial" w:hAnsi="Arial" w:cs="Arial"/>
          </w:rPr>
          <w:t>Земельного кодекса Российской Федерации</w:t>
        </w:r>
      </w:hyperlink>
      <w:r w:rsidRPr="00A521A0">
        <w:rPr>
          <w:rFonts w:ascii="Arial" w:hAnsi="Arial" w:cs="Arial"/>
        </w:rPr>
        <w:t>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E3E1F" w:rsidRPr="00A521A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ж) срок использования земель или земельного участка (в пределах сроков, ус</w:t>
      </w:r>
      <w:r>
        <w:rPr>
          <w:rFonts w:ascii="Arial" w:hAnsi="Arial" w:cs="Arial"/>
        </w:rPr>
        <w:t>тановленных пунктом 1 статьи 39.</w:t>
      </w:r>
      <w:r w:rsidRPr="00A521A0">
        <w:rPr>
          <w:rFonts w:ascii="Arial" w:hAnsi="Arial" w:cs="Arial"/>
        </w:rPr>
        <w:t xml:space="preserve">34 </w:t>
      </w:r>
      <w:hyperlink r:id="rId5" w:history="1">
        <w:r w:rsidRPr="00A521A0">
          <w:rPr>
            <w:rFonts w:ascii="Arial" w:hAnsi="Arial" w:cs="Arial"/>
          </w:rPr>
          <w:t>Земельного кодекса Российской Федерации</w:t>
        </w:r>
      </w:hyperlink>
      <w:r w:rsidRPr="00A521A0">
        <w:rPr>
          <w:rFonts w:ascii="Arial" w:hAnsi="Arial" w:cs="Arial"/>
        </w:rPr>
        <w:t>);</w:t>
      </w:r>
    </w:p>
    <w:p w:rsidR="00FE3E1F" w:rsidRPr="00846EC0" w:rsidRDefault="00FE3E1F" w:rsidP="00CA62FC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521A0">
        <w:rPr>
          <w:rFonts w:ascii="Arial" w:hAnsi="Arial" w:cs="Arial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r>
        <w:rPr>
          <w:rFonts w:ascii="Arial" w:hAnsi="Arial" w:cs="Arial"/>
        </w:rPr>
        <w:t>»;</w:t>
      </w:r>
    </w:p>
    <w:p w:rsidR="00FE3E1F" w:rsidRPr="00F055DF" w:rsidRDefault="00FE3E1F" w:rsidP="00CA62FC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D42081">
        <w:rPr>
          <w:rFonts w:ascii="Arial" w:hAnsi="Arial" w:cs="Arial"/>
        </w:rPr>
        <w:t>2) абзац 1 пункт 2.6.1 изложить в следующей редакции:</w:t>
      </w:r>
    </w:p>
    <w:p w:rsidR="00FE3E1F" w:rsidRPr="00AF1316" w:rsidRDefault="00FE3E1F" w:rsidP="00CA62FC">
      <w:pPr>
        <w:pStyle w:val="ConsPlusNormal"/>
        <w:ind w:firstLine="540"/>
        <w:jc w:val="both"/>
        <w:rPr>
          <w:sz w:val="24"/>
          <w:szCs w:val="24"/>
        </w:rPr>
      </w:pPr>
      <w:r w:rsidRPr="00AF1316">
        <w:rPr>
          <w:rFonts w:cs="Times New Roman"/>
          <w:sz w:val="24"/>
          <w:szCs w:val="24"/>
        </w:rPr>
        <w:tab/>
      </w:r>
      <w:r w:rsidRPr="00AF1316">
        <w:rPr>
          <w:sz w:val="24"/>
          <w:szCs w:val="24"/>
        </w:rPr>
        <w:t xml:space="preserve">«2.6.1. Разрешения на использование земель или земельных участков, находящихся в собственности муниципального образования </w:t>
      </w:r>
      <w:r>
        <w:rPr>
          <w:sz w:val="24"/>
          <w:szCs w:val="24"/>
        </w:rPr>
        <w:t>Катайгинское</w:t>
      </w:r>
      <w:r w:rsidRPr="00AF1316">
        <w:rPr>
          <w:sz w:val="24"/>
          <w:szCs w:val="24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сервитута», выдается в порядке, установленном Правительством Российской Федерации: </w:t>
      </w:r>
    </w:p>
    <w:p w:rsidR="00FE3E1F" w:rsidRPr="00AF1316" w:rsidRDefault="00FE3E1F" w:rsidP="00CA62FC">
      <w:pPr>
        <w:pStyle w:val="ConsPlusNormal"/>
        <w:ind w:firstLine="540"/>
        <w:jc w:val="both"/>
        <w:rPr>
          <w:sz w:val="24"/>
          <w:szCs w:val="24"/>
        </w:rPr>
      </w:pPr>
      <w:r w:rsidRPr="00AF1316">
        <w:rPr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E3E1F" w:rsidRPr="00AF1316" w:rsidRDefault="00FE3E1F" w:rsidP="00CA62FC">
      <w:pPr>
        <w:pStyle w:val="ConsPlusNormal"/>
        <w:ind w:firstLine="540"/>
        <w:jc w:val="both"/>
        <w:rPr>
          <w:sz w:val="24"/>
          <w:szCs w:val="24"/>
        </w:rPr>
      </w:pPr>
      <w:r w:rsidRPr="00AF1316">
        <w:rPr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E3E1F" w:rsidRDefault="00FE3E1F" w:rsidP="00CA62F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F1316">
        <w:rPr>
          <w:sz w:val="24"/>
          <w:szCs w:val="24"/>
        </w:rPr>
        <w:t>3) в целях осуществления геологического изучения недр на срок действия соответствующей лицензии.</w:t>
      </w:r>
    </w:p>
    <w:p w:rsidR="00FE3E1F" w:rsidRPr="003F1B3B" w:rsidRDefault="00FE3E1F" w:rsidP="00CA62FC">
      <w:pPr>
        <w:pStyle w:val="ConsPlusNormal"/>
        <w:ind w:firstLine="540"/>
        <w:jc w:val="both"/>
        <w:rPr>
          <w:sz w:val="24"/>
          <w:szCs w:val="24"/>
        </w:rPr>
      </w:pPr>
      <w:r w:rsidRPr="003F1B3B">
        <w:rPr>
          <w:sz w:val="24"/>
          <w:szCs w:val="24"/>
        </w:rPr>
        <w:t xml:space="preserve">4) в целях сохранения и развития традиционных образа жизни, хозяйственной деятельности и промыслов коренных малочисленных </w:t>
      </w:r>
      <w:hyperlink r:id="rId6" w:anchor="dst100006" w:history="1">
        <w:r w:rsidRPr="003F1B3B">
          <w:rPr>
            <w:sz w:val="24"/>
            <w:szCs w:val="24"/>
          </w:rPr>
          <w:t>народов</w:t>
        </w:r>
      </w:hyperlink>
      <w:r w:rsidRPr="003F1B3B">
        <w:rPr>
          <w:sz w:val="24"/>
          <w:szCs w:val="24"/>
        </w:rPr>
        <w:t xml:space="preserve"> Севера, Сибири и Дальнего Востока Российской Федерации в </w:t>
      </w:r>
      <w:hyperlink r:id="rId7" w:anchor="dst100008" w:history="1">
        <w:r w:rsidRPr="003F1B3B">
          <w:rPr>
            <w:sz w:val="24"/>
            <w:szCs w:val="24"/>
          </w:rPr>
          <w:t>местах</w:t>
        </w:r>
      </w:hyperlink>
      <w:r w:rsidRPr="003F1B3B">
        <w:rPr>
          <w:sz w:val="24"/>
          <w:szCs w:val="24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FE3E1F" w:rsidRPr="003F1B3B" w:rsidRDefault="00FE3E1F" w:rsidP="00CA62F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3F1B3B">
        <w:rPr>
          <w:sz w:val="24"/>
          <w:szCs w:val="24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  <w:r>
        <w:rPr>
          <w:color w:val="000000"/>
        </w:rPr>
        <w:t>»;</w:t>
      </w:r>
    </w:p>
    <w:p w:rsidR="00FE3E1F" w:rsidRPr="00A521A0" w:rsidRDefault="00FE3E1F" w:rsidP="00CA62FC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A521A0">
        <w:rPr>
          <w:rFonts w:ascii="Arial" w:hAnsi="Arial" w:cs="Arial"/>
          <w:kern w:val="0"/>
          <w:lang w:eastAsia="ru-RU"/>
        </w:rPr>
        <w:t>3) абзац 8 пункта 3.5 изложить в следующей редакции:</w:t>
      </w:r>
    </w:p>
    <w:p w:rsidR="00FE3E1F" w:rsidRPr="000E7587" w:rsidRDefault="00FE3E1F" w:rsidP="00CA62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FE3E1F" w:rsidRPr="000E7587" w:rsidRDefault="00FE3E1F" w:rsidP="00CA6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0E7587">
        <w:rPr>
          <w:rFonts w:ascii="Arial" w:hAnsi="Arial" w:cs="Arial"/>
        </w:rPr>
        <w:t xml:space="preserve">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FE3E1F" w:rsidRDefault="00FE3E1F" w:rsidP="00CA6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0E7587">
        <w:rPr>
          <w:rFonts w:ascii="Arial" w:hAnsi="Arial" w:cs="Arial"/>
        </w:rPr>
        <w:t xml:space="preserve">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FE3E1F" w:rsidRPr="00AF1316" w:rsidRDefault="00FE3E1F" w:rsidP="00CA6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1A0">
        <w:rPr>
          <w:rFonts w:ascii="Arial" w:hAnsi="Arial" w:cs="Arial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</w:t>
      </w:r>
      <w:r>
        <w:rPr>
          <w:rFonts w:ascii="Arial" w:hAnsi="Arial" w:cs="Arial"/>
        </w:rPr>
        <w:t xml:space="preserve"> </w:t>
      </w:r>
      <w:r w:rsidRPr="00124423">
        <w:rPr>
          <w:rFonts w:ascii="Arial" w:hAnsi="Arial" w:cs="Arial"/>
        </w:rPr>
        <w:t>(при условии представления заявителем информации, указанной в абзаце 9 подпункта 1 пункта 2.6 настоящего Административного регламента).».</w:t>
      </w:r>
    </w:p>
    <w:p w:rsidR="00FE3E1F" w:rsidRDefault="00FE3E1F" w:rsidP="00CA62FC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FE3E1F" w:rsidRPr="00782BAE" w:rsidRDefault="00FE3E1F" w:rsidP="00CA62FC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FE3E1F" w:rsidRDefault="00FE3E1F" w:rsidP="00CA62FC">
      <w:pPr>
        <w:jc w:val="both"/>
        <w:rPr>
          <w:rFonts w:ascii="Arial" w:hAnsi="Arial" w:cs="Arial"/>
          <w:lang w:eastAsia="ru-RU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</w:p>
    <w:p w:rsidR="00FE3E1F" w:rsidRPr="00D860A9" w:rsidRDefault="00FE3E1F" w:rsidP="00CA62FC">
      <w:pPr>
        <w:jc w:val="both"/>
        <w:rPr>
          <w:rFonts w:ascii="Arial" w:hAnsi="Arial" w:cs="Arial"/>
        </w:rPr>
      </w:pPr>
    </w:p>
    <w:p w:rsidR="00FE3E1F" w:rsidRPr="00D860A9" w:rsidRDefault="00FE3E1F" w:rsidP="00CA62FC">
      <w:pPr>
        <w:jc w:val="both"/>
        <w:rPr>
          <w:rFonts w:ascii="Arial" w:hAnsi="Arial" w:cs="Arial"/>
        </w:rPr>
      </w:pPr>
    </w:p>
    <w:p w:rsidR="00FE3E1F" w:rsidRDefault="00FE3E1F" w:rsidP="00CA6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D860A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D860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Катайгинского </w:t>
      </w:r>
    </w:p>
    <w:p w:rsidR="00FE3E1F" w:rsidRDefault="00FE3E1F" w:rsidP="00CA62FC">
      <w:pPr>
        <w:jc w:val="both"/>
        <w:rPr>
          <w:rFonts w:ascii="Arial" w:hAnsi="Arial" w:cs="Arial"/>
          <w:sz w:val="18"/>
          <w:szCs w:val="18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Шило Л.Л.</w:t>
      </w:r>
    </w:p>
    <w:p w:rsidR="00FE3E1F" w:rsidRDefault="00FE3E1F" w:rsidP="00CA62FC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FE3E1F" w:rsidRDefault="00FE3E1F"/>
    <w:sectPr w:rsidR="00FE3E1F" w:rsidSect="0086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FC"/>
    <w:rsid w:val="00036F19"/>
    <w:rsid w:val="00084D4B"/>
    <w:rsid w:val="000B2321"/>
    <w:rsid w:val="000E7587"/>
    <w:rsid w:val="00124423"/>
    <w:rsid w:val="00292FA2"/>
    <w:rsid w:val="003C7910"/>
    <w:rsid w:val="003D1545"/>
    <w:rsid w:val="003F1B3B"/>
    <w:rsid w:val="0044397D"/>
    <w:rsid w:val="004F1057"/>
    <w:rsid w:val="004F7C80"/>
    <w:rsid w:val="00637076"/>
    <w:rsid w:val="007751B2"/>
    <w:rsid w:val="00782BAE"/>
    <w:rsid w:val="008312B6"/>
    <w:rsid w:val="00846EC0"/>
    <w:rsid w:val="00861D15"/>
    <w:rsid w:val="00866D67"/>
    <w:rsid w:val="00877941"/>
    <w:rsid w:val="00985D85"/>
    <w:rsid w:val="00A03C69"/>
    <w:rsid w:val="00A521A0"/>
    <w:rsid w:val="00A63ABA"/>
    <w:rsid w:val="00AF1316"/>
    <w:rsid w:val="00B834C6"/>
    <w:rsid w:val="00B9698C"/>
    <w:rsid w:val="00C40F1A"/>
    <w:rsid w:val="00CA62FC"/>
    <w:rsid w:val="00D42081"/>
    <w:rsid w:val="00D860A9"/>
    <w:rsid w:val="00F055DF"/>
    <w:rsid w:val="00FA4A7B"/>
    <w:rsid w:val="00FA7BDC"/>
    <w:rsid w:val="00FC5513"/>
    <w:rsid w:val="00FC641D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2"/>
    <w:uiPriority w:val="99"/>
    <w:rsid w:val="00CA62F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A62FC"/>
    <w:rPr>
      <w:rFonts w:ascii="Arial" w:hAnsi="Arial" w:cs="Arial"/>
      <w:sz w:val="22"/>
      <w:szCs w:val="22"/>
      <w:lang w:eastAsia="ru-RU"/>
    </w:rPr>
  </w:style>
  <w:style w:type="paragraph" w:customStyle="1" w:styleId="c1e0e7eee2fbe9">
    <w:name w:val="Бc1аe0зe7оeeвe2ыfbйe9"/>
    <w:uiPriority w:val="99"/>
    <w:rsid w:val="00CA62FC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Normal"/>
    <w:uiPriority w:val="99"/>
    <w:rsid w:val="00CA62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72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4261/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968</Words>
  <Characters>5520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Катайга</cp:lastModifiedBy>
  <cp:revision>12</cp:revision>
  <dcterms:created xsi:type="dcterms:W3CDTF">2020-02-10T08:54:00Z</dcterms:created>
  <dcterms:modified xsi:type="dcterms:W3CDTF">2020-02-21T02:41:00Z</dcterms:modified>
</cp:coreProperties>
</file>